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64" w:rsidRPr="0058742B" w:rsidRDefault="00695964" w:rsidP="00695964">
      <w:pPr>
        <w:jc w:val="center"/>
        <w:rPr>
          <w:b/>
          <w:sz w:val="4"/>
          <w:szCs w:val="28"/>
        </w:rPr>
      </w:pPr>
    </w:p>
    <w:p w:rsidR="00961959" w:rsidRPr="007A51F5" w:rsidRDefault="00961959" w:rsidP="00695964">
      <w:pPr>
        <w:jc w:val="center"/>
        <w:rPr>
          <w:b/>
          <w:sz w:val="28"/>
          <w:szCs w:val="28"/>
        </w:rPr>
      </w:pPr>
    </w:p>
    <w:p w:rsidR="00807798" w:rsidRDefault="00807798" w:rsidP="00807798">
      <w:pPr>
        <w:jc w:val="center"/>
        <w:rPr>
          <w:b/>
        </w:rPr>
      </w:pPr>
      <w:bookmarkStart w:id="0" w:name="_GoBack"/>
      <w:bookmarkEnd w:id="0"/>
      <w:r>
        <w:rPr>
          <w:b/>
          <w:sz w:val="40"/>
          <w:szCs w:val="40"/>
        </w:rPr>
        <w:t>Parish Group details</w:t>
      </w:r>
    </w:p>
    <w:p w:rsidR="00695964" w:rsidRDefault="00695964" w:rsidP="00961959">
      <w:pPr>
        <w:jc w:val="center"/>
        <w:rPr>
          <w:b/>
        </w:rPr>
      </w:pPr>
    </w:p>
    <w:p w:rsidR="00695964" w:rsidRPr="00695964" w:rsidRDefault="00695964" w:rsidP="003E4DD7">
      <w:pPr>
        <w:rPr>
          <w:b/>
        </w:rPr>
      </w:pPr>
    </w:p>
    <w:p w:rsidR="00695964" w:rsidRPr="00695964" w:rsidRDefault="00695964" w:rsidP="003E4DD7">
      <w:pPr>
        <w:rPr>
          <w:b/>
        </w:rPr>
      </w:pPr>
      <w:r w:rsidRPr="00695964">
        <w:rPr>
          <w:b/>
        </w:rPr>
        <w:t>Group Name:</w:t>
      </w:r>
    </w:p>
    <w:p w:rsidR="00695964" w:rsidRPr="00695964" w:rsidRDefault="009A0A7A" w:rsidP="003E4DD7">
      <w:pPr>
        <w:rPr>
          <w:b/>
        </w:rPr>
      </w:pPr>
      <w:r w:rsidRPr="009A0A7A">
        <w:rPr>
          <w:b/>
          <w:noProof/>
          <w:lang w:val="en-US"/>
        </w:rPr>
        <w:pict>
          <v:shapetype id="_x0000_t202" coordsize="21600,21600" o:spt="202" path="m,l,21600r21600,l21600,xe">
            <v:stroke joinstyle="miter"/>
            <v:path gradientshapeok="t" o:connecttype="rect"/>
          </v:shapetype>
          <v:shape id="Text Box 2" o:spid="_x0000_s1026" type="#_x0000_t202" style="position:absolute;margin-left:1.55pt;margin-top:7.4pt;width:464.2pt;height:51.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">
            <v:textbox>
              <w:txbxContent>
                <w:p w:rsidR="00695964" w:rsidRDefault="00695964"/>
                <w:p w:rsidR="00695964" w:rsidRPr="00807798" w:rsidRDefault="0058742B" w:rsidP="00807798">
                  <w:pPr>
                    <w:jc w:val="both"/>
                    <w:rPr>
                      <w:szCs w:val="24"/>
                    </w:rPr>
                  </w:pPr>
                  <w:r w:rsidRPr="00807798">
                    <w:rPr>
                      <w:szCs w:val="24"/>
                    </w:rPr>
                    <w:t xml:space="preserve">St Oliver Plunkett </w:t>
                  </w:r>
                  <w:r w:rsidR="00696BD6" w:rsidRPr="00807798">
                    <w:rPr>
                      <w:szCs w:val="24"/>
                    </w:rPr>
                    <w:t xml:space="preserve">Parish </w:t>
                  </w:r>
                  <w:r w:rsidRPr="00807798">
                    <w:rPr>
                      <w:szCs w:val="24"/>
                    </w:rPr>
                    <w:t>Altar Servers</w:t>
                  </w:r>
                </w:p>
              </w:txbxContent>
            </v:textbox>
          </v:shape>
        </w:pict>
      </w:r>
    </w:p>
    <w:p w:rsidR="00695964" w:rsidRPr="00695964" w:rsidRDefault="00695964" w:rsidP="003E4DD7">
      <w:pPr>
        <w:rPr>
          <w:b/>
        </w:rPr>
      </w:pPr>
    </w:p>
    <w:p w:rsidR="00695964" w:rsidRDefault="00695964" w:rsidP="003E4DD7">
      <w:pPr>
        <w:rPr>
          <w:b/>
        </w:rPr>
      </w:pPr>
    </w:p>
    <w:p w:rsidR="00695964" w:rsidRDefault="00695964" w:rsidP="003E4DD7">
      <w:pPr>
        <w:rPr>
          <w:b/>
        </w:rPr>
      </w:pPr>
    </w:p>
    <w:p w:rsidR="00695964" w:rsidRPr="00695964" w:rsidRDefault="00695964" w:rsidP="003E4DD7">
      <w:pPr>
        <w:rPr>
          <w:b/>
        </w:rPr>
      </w:pPr>
    </w:p>
    <w:p w:rsidR="00695964" w:rsidRPr="00695964" w:rsidRDefault="00695964" w:rsidP="003E4DD7">
      <w:pPr>
        <w:rPr>
          <w:b/>
        </w:rPr>
      </w:pPr>
      <w:r w:rsidRPr="00695964">
        <w:rPr>
          <w:b/>
        </w:rPr>
        <w:t>Number of members:</w:t>
      </w:r>
    </w:p>
    <w:p w:rsidR="00695964" w:rsidRPr="00695964" w:rsidRDefault="009A0A7A" w:rsidP="003E4DD7">
      <w:pPr>
        <w:rPr>
          <w:b/>
        </w:rPr>
      </w:pPr>
      <w:r w:rsidRPr="009A0A7A">
        <w:rPr>
          <w:b/>
          <w:noProof/>
          <w:lang w:val="en-US"/>
        </w:rPr>
        <w:pict>
          <v:shape id="Text Box 3" o:spid="_x0000_s1027" type="#_x0000_t202" style="position:absolute;margin-left:1.5pt;margin-top:5.9pt;width:460.5pt;height:47.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">
            <v:textbox>
              <w:txbxContent>
                <w:p w:rsidR="00695964" w:rsidRDefault="00C03289">
                  <w:r>
                    <w:t>At present we have nine altar servers and a team of three people who train and chaperone the altar servers. Some of the parents are also available as chaperones if needed.</w:t>
                  </w:r>
                </w:p>
              </w:txbxContent>
            </v:textbox>
          </v:shape>
        </w:pict>
      </w:r>
    </w:p>
    <w:p w:rsidR="00695964" w:rsidRPr="00695964" w:rsidRDefault="00695964" w:rsidP="003E4DD7">
      <w:pPr>
        <w:rPr>
          <w:b/>
        </w:rPr>
      </w:pPr>
    </w:p>
    <w:p w:rsidR="00695964" w:rsidRDefault="00695964" w:rsidP="003E4DD7">
      <w:pPr>
        <w:rPr>
          <w:b/>
        </w:rPr>
      </w:pPr>
    </w:p>
    <w:p w:rsidR="00695964" w:rsidRDefault="00695964" w:rsidP="003E4DD7">
      <w:pPr>
        <w:rPr>
          <w:b/>
        </w:rPr>
      </w:pPr>
    </w:p>
    <w:p w:rsidR="00695964" w:rsidRDefault="00695964" w:rsidP="003E4DD7">
      <w:pPr>
        <w:rPr>
          <w:b/>
        </w:rPr>
      </w:pPr>
    </w:p>
    <w:p w:rsidR="00695964" w:rsidRPr="00695964" w:rsidRDefault="00695964" w:rsidP="003E4DD7">
      <w:pPr>
        <w:rPr>
          <w:b/>
        </w:rPr>
      </w:pPr>
      <w:r w:rsidRPr="00695964">
        <w:rPr>
          <w:b/>
        </w:rPr>
        <w:t>When we meet and how often:</w:t>
      </w:r>
    </w:p>
    <w:p w:rsidR="00695964" w:rsidRPr="00695964" w:rsidRDefault="009A0A7A" w:rsidP="003E4DD7">
      <w:pPr>
        <w:rPr>
          <w:b/>
        </w:rPr>
      </w:pPr>
      <w:r w:rsidRPr="009A0A7A">
        <w:rPr>
          <w:b/>
          <w:noProof/>
          <w:lang w:val="en-US"/>
        </w:rPr>
        <w:pict>
          <v:shape id="Text Box 4" o:spid="_x0000_s1028" type="#_x0000_t202" style="position:absolute;margin-left:-.75pt;margin-top:5.6pt;width:470.25pt;height:95.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ifGLQ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">
            <v:textbox>
              <w:txbxContent>
                <w:p w:rsidR="00695964" w:rsidRDefault="00C03289">
                  <w:r>
                    <w:t>We meet to train new altar servers when required or to train our existing team in unfamiliar liturgies when necessary</w:t>
                  </w:r>
                  <w:r w:rsidR="003627B7">
                    <w:t>.</w:t>
                  </w:r>
                </w:p>
                <w:p w:rsidR="003627B7" w:rsidRDefault="003627B7">
                  <w:r>
                    <w:t xml:space="preserve">Our adults meet regularly to discuss the running of the team in line with current Child Protection policy. </w:t>
                  </w:r>
                </w:p>
                <w:p w:rsidR="003627B7" w:rsidRDefault="003627B7">
                  <w:r>
                    <w:t>Our altar servers serve at all weekend Masses, at special Christmas and Easter liturgies and at various other special events throughout the year.</w:t>
                  </w:r>
                </w:p>
              </w:txbxContent>
            </v:textbox>
          </v:shape>
        </w:pict>
      </w:r>
    </w:p>
    <w:p w:rsidR="00695964" w:rsidRDefault="00695964" w:rsidP="003E4DD7">
      <w:pPr>
        <w:rPr>
          <w:b/>
        </w:rPr>
      </w:pPr>
    </w:p>
    <w:p w:rsidR="00695964" w:rsidRPr="00695964" w:rsidRDefault="00695964" w:rsidP="003E4DD7">
      <w:pPr>
        <w:rPr>
          <w:b/>
        </w:rPr>
      </w:pPr>
    </w:p>
    <w:p w:rsidR="00695964" w:rsidRDefault="00695964" w:rsidP="003E4DD7">
      <w:pPr>
        <w:rPr>
          <w:b/>
        </w:rPr>
      </w:pPr>
    </w:p>
    <w:p w:rsidR="00695964" w:rsidRPr="00695964" w:rsidRDefault="00695964" w:rsidP="003E4DD7">
      <w:pPr>
        <w:rPr>
          <w:b/>
        </w:rPr>
      </w:pPr>
    </w:p>
    <w:p w:rsidR="00695964" w:rsidRDefault="00695964" w:rsidP="003E4DD7">
      <w:pPr>
        <w:rPr>
          <w:b/>
        </w:rPr>
      </w:pPr>
    </w:p>
    <w:p w:rsidR="003627B7" w:rsidRDefault="003627B7" w:rsidP="003E4DD7">
      <w:pPr>
        <w:rPr>
          <w:b/>
        </w:rPr>
      </w:pPr>
    </w:p>
    <w:p w:rsidR="003627B7" w:rsidRDefault="003627B7" w:rsidP="003E4DD7">
      <w:pPr>
        <w:rPr>
          <w:b/>
        </w:rPr>
      </w:pPr>
    </w:p>
    <w:p w:rsidR="00695964" w:rsidRPr="00695964" w:rsidRDefault="00695964" w:rsidP="003E4DD7">
      <w:pPr>
        <w:rPr>
          <w:b/>
        </w:rPr>
      </w:pPr>
      <w:r w:rsidRPr="00695964">
        <w:rPr>
          <w:b/>
        </w:rPr>
        <w:t>Our role in the Parish:</w:t>
      </w:r>
    </w:p>
    <w:p w:rsidR="00695964" w:rsidRPr="00695964" w:rsidRDefault="009A0A7A" w:rsidP="003E4DD7">
      <w:pPr>
        <w:rPr>
          <w:b/>
        </w:rPr>
      </w:pPr>
      <w:r w:rsidRPr="009A0A7A">
        <w:rPr>
          <w:b/>
          <w:noProof/>
          <w:lang w:val="en-US"/>
        </w:rPr>
        <w:pict>
          <v:shape id="Text Box 5" o:spid="_x0000_s1029" type="#_x0000_t202" style="position:absolute;margin-left:3pt;margin-top:9.25pt;width:468.6pt;height:13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">
            <v:textbox>
              <w:txbxContent>
                <w:p w:rsidR="00695964" w:rsidRDefault="00FD3039">
                  <w:r>
                    <w:t xml:space="preserve">Being an altar server means serving God and God’s people at Mass.  It means helping people to pray by serving reverently and </w:t>
                  </w:r>
                  <w:r w:rsidR="00B932B1">
                    <w:t xml:space="preserve">it means understanding that if </w:t>
                  </w:r>
                  <w:r>
                    <w:t>an altar server serves poorly, it will distract members of the congregation.</w:t>
                  </w:r>
                </w:p>
                <w:p w:rsidR="00B932B1" w:rsidRDefault="00B932B1"/>
                <w:p w:rsidR="00FD3039" w:rsidRDefault="00FD3039">
                  <w:r>
                    <w:t>The role of the altar server trainers is to train the children in the duties they must perform as altar servers and to chaperone the children while they are preparing for Mass</w:t>
                  </w:r>
                  <w:r w:rsidR="00B932B1">
                    <w:t xml:space="preserve"> and while they are preparing to leave the church after Mass.  </w:t>
                  </w:r>
                </w:p>
                <w:p w:rsidR="00FD3039" w:rsidRDefault="00FD3039">
                  <w:r>
                    <w:t>In carrying out their duties the</w:t>
                  </w:r>
                  <w:r w:rsidR="00B932B1">
                    <w:t xml:space="preserve"> altar server trainers at all times comply with the Child Protection -</w:t>
                  </w:r>
                  <w:r w:rsidR="00696BD6">
                    <w:t xml:space="preserve"> </w:t>
                  </w:r>
                  <w:r w:rsidR="00B932B1">
                    <w:t>Code of Conduct for altar server trainers.</w:t>
                  </w:r>
                </w:p>
              </w:txbxContent>
            </v:textbox>
          </v:shape>
        </w:pict>
      </w:r>
    </w:p>
    <w:p w:rsidR="00695964" w:rsidRDefault="00695964" w:rsidP="003E4DD7">
      <w:pPr>
        <w:rPr>
          <w:b/>
        </w:rPr>
      </w:pPr>
    </w:p>
    <w:p w:rsidR="00695964" w:rsidRPr="00695964" w:rsidRDefault="00695964" w:rsidP="003E4DD7">
      <w:pPr>
        <w:rPr>
          <w:b/>
        </w:rPr>
      </w:pPr>
    </w:p>
    <w:p w:rsidR="00695964" w:rsidRDefault="00695964" w:rsidP="003E4DD7">
      <w:pPr>
        <w:rPr>
          <w:b/>
        </w:rPr>
      </w:pPr>
    </w:p>
    <w:p w:rsidR="00695964" w:rsidRDefault="00695964" w:rsidP="003E4DD7">
      <w:pPr>
        <w:rPr>
          <w:b/>
        </w:rPr>
      </w:pPr>
    </w:p>
    <w:p w:rsidR="00695964" w:rsidRDefault="00695964" w:rsidP="003E4DD7">
      <w:pPr>
        <w:rPr>
          <w:b/>
        </w:rPr>
      </w:pPr>
    </w:p>
    <w:p w:rsidR="00695964" w:rsidRDefault="00695964" w:rsidP="003E4DD7">
      <w:pPr>
        <w:rPr>
          <w:b/>
        </w:rPr>
      </w:pPr>
    </w:p>
    <w:p w:rsidR="00695964" w:rsidRDefault="00695964" w:rsidP="003E4DD7">
      <w:pPr>
        <w:rPr>
          <w:b/>
        </w:rPr>
      </w:pPr>
    </w:p>
    <w:p w:rsidR="00695964" w:rsidRDefault="00695964" w:rsidP="003E4DD7">
      <w:pPr>
        <w:rPr>
          <w:b/>
        </w:rPr>
      </w:pPr>
    </w:p>
    <w:p w:rsidR="00695964" w:rsidRDefault="00695964" w:rsidP="003E4DD7">
      <w:pPr>
        <w:rPr>
          <w:b/>
        </w:rPr>
      </w:pPr>
    </w:p>
    <w:p w:rsidR="00695964" w:rsidRDefault="00695964" w:rsidP="003E4DD7">
      <w:pPr>
        <w:rPr>
          <w:b/>
        </w:rPr>
      </w:pPr>
    </w:p>
    <w:p w:rsidR="00695964" w:rsidRPr="00695964" w:rsidRDefault="00695964" w:rsidP="003E4DD7">
      <w:pPr>
        <w:rPr>
          <w:b/>
        </w:rPr>
      </w:pPr>
    </w:p>
    <w:p w:rsidR="00695964" w:rsidRPr="00695964" w:rsidRDefault="00695964" w:rsidP="003E4DD7">
      <w:pPr>
        <w:rPr>
          <w:b/>
        </w:rPr>
      </w:pPr>
      <w:r w:rsidRPr="00695964">
        <w:rPr>
          <w:b/>
        </w:rPr>
        <w:t>How to join us:</w:t>
      </w:r>
    </w:p>
    <w:p w:rsidR="00695964" w:rsidRDefault="009A0A7A" w:rsidP="003E4DD7">
      <w:r w:rsidRPr="009A0A7A">
        <w:rPr>
          <w:noProof/>
          <w:lang w:val="en-US"/>
        </w:rPr>
        <w:pict>
          <v:shape id="Text Box 6" o:spid="_x0000_s1030" type="#_x0000_t202" style="position:absolute;margin-left:-.75pt;margin-top:6.1pt;width:474pt;height:6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">
            <v:textbox>
              <w:txbxContent>
                <w:p w:rsidR="00695964" w:rsidRDefault="00B932B1">
                  <w:r>
                    <w:t>If a boy or girl would like to become an altar server, one of their parents should give their name to one o</w:t>
                  </w:r>
                  <w:r w:rsidR="00696BD6">
                    <w:t>f our trainers, or call to the P</w:t>
                  </w:r>
                  <w:r>
                    <w:t xml:space="preserve">arish </w:t>
                  </w:r>
                  <w:r w:rsidR="00696BD6">
                    <w:t>O</w:t>
                  </w:r>
                  <w:r>
                    <w:t>ffice and leave contact details there. They will soon be contacted to fill in the necessary paperwork and to arrange a training date.</w:t>
                  </w:r>
                </w:p>
              </w:txbxContent>
            </v:textbox>
          </v:shape>
        </w:pict>
      </w:r>
    </w:p>
    <w:p w:rsidR="00695964" w:rsidRDefault="00695964" w:rsidP="003E4DD7"/>
    <w:p w:rsidR="00695964" w:rsidRDefault="00695964" w:rsidP="003E4DD7"/>
    <w:sectPr w:rsidR="00695964" w:rsidSect="007A51F5">
      <w:headerReference w:type="default" r:id="rId6"/>
      <w:footerReference w:type="default" r:id="rId7"/>
      <w:pgSz w:w="11906" w:h="16838"/>
      <w:pgMar w:top="1245" w:right="1440" w:bottom="1440" w:left="1440" w:header="568" w:footer="2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11C" w:rsidRDefault="00AF511C" w:rsidP="005B7BCE">
      <w:r>
        <w:separator/>
      </w:r>
    </w:p>
  </w:endnote>
  <w:endnote w:type="continuationSeparator" w:id="0">
    <w:p w:rsidR="00AF511C" w:rsidRDefault="00AF511C" w:rsidP="005B7B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CBB" w:rsidRPr="00650CBB" w:rsidRDefault="00650CBB" w:rsidP="00650CBB">
    <w:pPr>
      <w:pStyle w:val="Footer"/>
      <w:jc w:val="center"/>
      <w:rPr>
        <w:b/>
        <w:sz w:val="52"/>
        <w:szCs w:val="52"/>
      </w:rPr>
    </w:pPr>
    <w:r w:rsidRPr="00650CBB">
      <w:rPr>
        <w:b/>
        <w:sz w:val="52"/>
        <w:szCs w:val="52"/>
      </w:rPr>
      <w:t>St. Oliver Plunkett Parish</w:t>
    </w:r>
  </w:p>
  <w:p w:rsidR="00650CBB" w:rsidRDefault="00650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11C" w:rsidRDefault="00AF511C" w:rsidP="005B7BCE">
      <w:r>
        <w:separator/>
      </w:r>
    </w:p>
  </w:footnote>
  <w:footnote w:type="continuationSeparator" w:id="0">
    <w:p w:rsidR="00AF511C" w:rsidRDefault="00AF511C" w:rsidP="005B7B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BCE" w:rsidRPr="00650CBB" w:rsidRDefault="005B7BCE" w:rsidP="00650CBB">
    <w:pPr>
      <w:pStyle w:val="Header"/>
      <w:jc w:val="center"/>
      <w:rPr>
        <w:b/>
        <w:sz w:val="52"/>
        <w:szCs w:val="52"/>
      </w:rPr>
    </w:pPr>
    <w:r w:rsidRPr="00650CBB">
      <w:rPr>
        <w:b/>
        <w:sz w:val="52"/>
        <w:szCs w:val="52"/>
      </w:rPr>
      <w:t>Paróiste</w:t>
    </w:r>
    <w:r w:rsidR="00650CBB" w:rsidRPr="00650CBB">
      <w:rPr>
        <w:b/>
        <w:sz w:val="52"/>
        <w:szCs w:val="52"/>
      </w:rPr>
      <w:t xml:space="preserve"> Naomh Oilibhéar Pluincéid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7A51F5"/>
    <w:rsid w:val="0001276B"/>
    <w:rsid w:val="000163B0"/>
    <w:rsid w:val="000F2EDC"/>
    <w:rsid w:val="000F6A9C"/>
    <w:rsid w:val="00267360"/>
    <w:rsid w:val="002A48FD"/>
    <w:rsid w:val="002C74D9"/>
    <w:rsid w:val="003627B7"/>
    <w:rsid w:val="003E4DD7"/>
    <w:rsid w:val="00461584"/>
    <w:rsid w:val="00545E6B"/>
    <w:rsid w:val="00564700"/>
    <w:rsid w:val="00577576"/>
    <w:rsid w:val="0058200C"/>
    <w:rsid w:val="0058742B"/>
    <w:rsid w:val="005B7BCE"/>
    <w:rsid w:val="005F2738"/>
    <w:rsid w:val="005F58ED"/>
    <w:rsid w:val="00650CBB"/>
    <w:rsid w:val="00695964"/>
    <w:rsid w:val="00696BD6"/>
    <w:rsid w:val="007A51F5"/>
    <w:rsid w:val="007B21B7"/>
    <w:rsid w:val="00807798"/>
    <w:rsid w:val="00854F8F"/>
    <w:rsid w:val="008F5D89"/>
    <w:rsid w:val="00961959"/>
    <w:rsid w:val="00981D95"/>
    <w:rsid w:val="009A0A7A"/>
    <w:rsid w:val="00A06AF7"/>
    <w:rsid w:val="00A860B4"/>
    <w:rsid w:val="00AA5C93"/>
    <w:rsid w:val="00AC047B"/>
    <w:rsid w:val="00AD5030"/>
    <w:rsid w:val="00AF511C"/>
    <w:rsid w:val="00B26818"/>
    <w:rsid w:val="00B932B1"/>
    <w:rsid w:val="00C03289"/>
    <w:rsid w:val="00C5189E"/>
    <w:rsid w:val="00CD07C3"/>
    <w:rsid w:val="00D4196C"/>
    <w:rsid w:val="00E25B57"/>
    <w:rsid w:val="00E52117"/>
    <w:rsid w:val="00E71D05"/>
    <w:rsid w:val="00E73BDA"/>
    <w:rsid w:val="00EB1D13"/>
    <w:rsid w:val="00F34506"/>
    <w:rsid w:val="00FD3039"/>
    <w:rsid w:val="00FD5189"/>
    <w:rsid w:val="00FE55E9"/>
    <w:rsid w:val="00FE6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3B0"/>
    <w:pPr>
      <w:spacing w:after="0" w:line="240" w:lineRule="auto"/>
    </w:pPr>
    <w:rPr>
      <w:rFonts w:ascii="Arial" w:eastAsia="Times New Roman" w:hAnsi="Arial" w:cs="Times New Roman"/>
      <w:sz w:val="24"/>
      <w:szCs w:val="20"/>
    </w:rPr>
  </w:style>
  <w:style w:type="paragraph" w:styleId="Heading4">
    <w:name w:val="heading 4"/>
    <w:basedOn w:val="Normal"/>
    <w:next w:val="Normal"/>
    <w:link w:val="Heading4Char"/>
    <w:qFormat/>
    <w:rsid w:val="003E4DD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BCE"/>
    <w:pPr>
      <w:tabs>
        <w:tab w:val="center" w:pos="4513"/>
        <w:tab w:val="right" w:pos="9026"/>
      </w:tabs>
    </w:pPr>
    <w:rPr>
      <w:rFonts w:eastAsiaTheme="minorHAnsi" w:cstheme="minorBidi"/>
      <w:szCs w:val="22"/>
    </w:rPr>
  </w:style>
  <w:style w:type="character" w:customStyle="1" w:styleId="HeaderChar">
    <w:name w:val="Header Char"/>
    <w:basedOn w:val="DefaultParagraphFont"/>
    <w:link w:val="Header"/>
    <w:uiPriority w:val="99"/>
    <w:rsid w:val="005B7BCE"/>
    <w:rPr>
      <w:rFonts w:ascii="Arial" w:hAnsi="Arial"/>
      <w:sz w:val="24"/>
    </w:rPr>
  </w:style>
  <w:style w:type="paragraph" w:styleId="Footer">
    <w:name w:val="footer"/>
    <w:basedOn w:val="Normal"/>
    <w:link w:val="FooterChar"/>
    <w:uiPriority w:val="99"/>
    <w:unhideWhenUsed/>
    <w:rsid w:val="005B7BCE"/>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5B7BCE"/>
    <w:rPr>
      <w:rFonts w:ascii="Arial" w:hAnsi="Arial"/>
      <w:sz w:val="24"/>
    </w:rPr>
  </w:style>
  <w:style w:type="paragraph" w:styleId="BalloonText">
    <w:name w:val="Balloon Text"/>
    <w:basedOn w:val="Normal"/>
    <w:link w:val="BalloonTextChar"/>
    <w:uiPriority w:val="99"/>
    <w:semiHidden/>
    <w:unhideWhenUsed/>
    <w:rsid w:val="005B7BCE"/>
    <w:rPr>
      <w:rFonts w:ascii="Tahoma" w:hAnsi="Tahoma" w:cs="Tahoma"/>
      <w:sz w:val="16"/>
      <w:szCs w:val="16"/>
    </w:rPr>
  </w:style>
  <w:style w:type="character" w:customStyle="1" w:styleId="BalloonTextChar">
    <w:name w:val="Balloon Text Char"/>
    <w:basedOn w:val="DefaultParagraphFont"/>
    <w:link w:val="BalloonText"/>
    <w:uiPriority w:val="99"/>
    <w:semiHidden/>
    <w:rsid w:val="005B7BCE"/>
    <w:rPr>
      <w:rFonts w:ascii="Tahoma" w:hAnsi="Tahoma" w:cs="Tahoma"/>
      <w:sz w:val="16"/>
      <w:szCs w:val="16"/>
    </w:rPr>
  </w:style>
  <w:style w:type="character" w:customStyle="1" w:styleId="Heading4Char">
    <w:name w:val="Heading 4 Char"/>
    <w:basedOn w:val="DefaultParagraphFont"/>
    <w:link w:val="Heading4"/>
    <w:rsid w:val="003E4DD7"/>
    <w:rPr>
      <w:rFonts w:ascii="Times New Roman" w:eastAsia="Times New Roman" w:hAnsi="Times New Roman" w:cs="Times New Roman"/>
      <w:sz w:val="28"/>
      <w:szCs w:val="20"/>
    </w:rPr>
  </w:style>
  <w:style w:type="paragraph" w:styleId="Subtitle">
    <w:name w:val="Subtitle"/>
    <w:basedOn w:val="Normal"/>
    <w:link w:val="SubtitleChar"/>
    <w:qFormat/>
    <w:rsid w:val="003E4DD7"/>
    <w:pPr>
      <w:jc w:val="center"/>
    </w:pPr>
    <w:rPr>
      <w:rFonts w:cs="Arial"/>
      <w:b/>
      <w:bCs/>
      <w:i/>
      <w:iCs/>
      <w:sz w:val="28"/>
    </w:rPr>
  </w:style>
  <w:style w:type="character" w:customStyle="1" w:styleId="SubtitleChar">
    <w:name w:val="Subtitle Char"/>
    <w:basedOn w:val="DefaultParagraphFont"/>
    <w:link w:val="Subtitle"/>
    <w:rsid w:val="003E4DD7"/>
    <w:rPr>
      <w:rFonts w:ascii="Arial" w:eastAsia="Times New Roman" w:hAnsi="Arial" w:cs="Arial"/>
      <w:b/>
      <w:bCs/>
      <w:i/>
      <w:iCs/>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Blank%20SOP%20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SOP template - portrait</Template>
  <TotalTime>4</TotalTime>
  <Pages>1</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2016-10-16T21:49:00Z</cp:lastPrinted>
  <dcterms:created xsi:type="dcterms:W3CDTF">2016-10-17T08:34:00Z</dcterms:created>
  <dcterms:modified xsi:type="dcterms:W3CDTF">2018-04-30T18:03:00Z</dcterms:modified>
</cp:coreProperties>
</file>